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C6" w:rsidRDefault="000E24C6">
      <w:pPr>
        <w:rPr>
          <w:rFonts w:ascii="方正黑体_GBK" w:eastAsia="方正黑体_GBK" w:hAnsi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2</w:t>
      </w:r>
    </w:p>
    <w:p w:rsidR="000E24C6" w:rsidRDefault="000E24C6" w:rsidP="00591C6B">
      <w:pPr>
        <w:spacing w:line="6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2B2A9D">
        <w:rPr>
          <w:rFonts w:ascii="方正小标宋_GBK" w:eastAsia="方正小标宋_GBK" w:hAnsi="方正小标宋_GBK" w:cs="方正小标宋_GBK" w:hint="eastAsia"/>
          <w:sz w:val="44"/>
          <w:szCs w:val="44"/>
        </w:rPr>
        <w:t>垫江县公开招聘事业单位工作人员报名表</w:t>
      </w:r>
    </w:p>
    <w:p w:rsidR="000E24C6" w:rsidRPr="00591C6B" w:rsidRDefault="000E24C6" w:rsidP="00274BDC">
      <w:pPr>
        <w:spacing w:line="600" w:lineRule="exact"/>
        <w:rPr>
          <w:rFonts w:ascii="方正小标宋_GBK" w:eastAsia="方正小标宋_GBK" w:hAnsi="方正小标宋_GBK"/>
          <w:sz w:val="44"/>
          <w:szCs w:val="44"/>
        </w:rPr>
      </w:pPr>
      <w:r w:rsidRPr="002B2A9D">
        <w:rPr>
          <w:rFonts w:ascii="方正黑体_GBK" w:eastAsia="方正黑体_GBK" w:cs="方正黑体_GBK" w:hint="eastAsia"/>
          <w:sz w:val="28"/>
          <w:szCs w:val="28"/>
        </w:rPr>
        <w:t>报考岗位：</w:t>
      </w:r>
      <w:r>
        <w:rPr>
          <w:rFonts w:ascii="方正黑体_GBK" w:eastAsia="方正黑体_GBK" w:cs="方正黑体_GBK"/>
          <w:sz w:val="28"/>
          <w:szCs w:val="28"/>
        </w:rPr>
        <w:t xml:space="preserve">                </w:t>
      </w:r>
      <w:r w:rsidRPr="002B2A9D">
        <w:rPr>
          <w:rFonts w:ascii="方正黑体_GBK" w:eastAsia="方正黑体_GBK" w:hAnsi="宋体" w:cs="方正黑体_GBK" w:hint="eastAsia"/>
          <w:sz w:val="28"/>
          <w:szCs w:val="28"/>
        </w:rPr>
        <w:t>填表时间：</w:t>
      </w:r>
      <w:r w:rsidRPr="002B2A9D">
        <w:rPr>
          <w:rFonts w:ascii="方正黑体_GBK" w:eastAsia="方正黑体_GBK" w:hAnsi="宋体" w:cs="方正黑体_GBK"/>
          <w:sz w:val="28"/>
          <w:szCs w:val="28"/>
        </w:rPr>
        <w:t>202</w:t>
      </w:r>
      <w:r>
        <w:rPr>
          <w:rFonts w:ascii="方正黑体_GBK" w:eastAsia="方正黑体_GBK" w:hAnsi="宋体" w:cs="方正黑体_GBK"/>
          <w:sz w:val="28"/>
          <w:szCs w:val="28"/>
        </w:rPr>
        <w:t>3</w:t>
      </w:r>
      <w:r w:rsidRPr="002B2A9D">
        <w:rPr>
          <w:rFonts w:ascii="方正黑体_GBK" w:eastAsia="方正黑体_GBK" w:hAnsi="宋体" w:cs="方正黑体_GBK" w:hint="eastAsia"/>
          <w:sz w:val="28"/>
          <w:szCs w:val="28"/>
        </w:rPr>
        <w:t>年　月　日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555"/>
        <w:gridCol w:w="568"/>
        <w:gridCol w:w="740"/>
        <w:gridCol w:w="384"/>
        <w:gridCol w:w="848"/>
        <w:gridCol w:w="564"/>
        <w:gridCol w:w="177"/>
        <w:gridCol w:w="383"/>
        <w:gridCol w:w="886"/>
        <w:gridCol w:w="261"/>
        <w:gridCol w:w="1080"/>
        <w:gridCol w:w="1680"/>
      </w:tblGrid>
      <w:tr w:rsidR="000E24C6" w:rsidRPr="0058318F">
        <w:trPr>
          <w:trHeight w:val="622"/>
          <w:jc w:val="center"/>
        </w:trPr>
        <w:tc>
          <w:tcPr>
            <w:tcW w:w="142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80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0E24C6" w:rsidRPr="0058318F">
        <w:trPr>
          <w:trHeight w:val="585"/>
          <w:jc w:val="center"/>
        </w:trPr>
        <w:tc>
          <w:tcPr>
            <w:tcW w:w="142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0E24C6" w:rsidRDefault="000E24C6"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445"/>
          <w:jc w:val="center"/>
        </w:trPr>
        <w:tc>
          <w:tcPr>
            <w:tcW w:w="142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入党（团）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0E24C6" w:rsidRDefault="000E24C6"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0E24C6" w:rsidRPr="0058318F">
        <w:trPr>
          <w:trHeight w:val="635"/>
          <w:jc w:val="center"/>
        </w:trPr>
        <w:tc>
          <w:tcPr>
            <w:tcW w:w="142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3351" w:type="dxa"/>
            <w:gridSpan w:val="6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0E24C6" w:rsidRDefault="000E24C6"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721"/>
          <w:jc w:val="center"/>
        </w:trPr>
        <w:tc>
          <w:tcPr>
            <w:tcW w:w="142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104" w:type="dxa"/>
            <w:gridSpan w:val="5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021" w:type="dxa"/>
            <w:gridSpan w:val="3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695"/>
          <w:jc w:val="center"/>
        </w:trPr>
        <w:tc>
          <w:tcPr>
            <w:tcW w:w="142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104" w:type="dxa"/>
            <w:gridSpan w:val="5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021" w:type="dxa"/>
            <w:gridSpan w:val="3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692"/>
          <w:jc w:val="center"/>
        </w:trPr>
        <w:tc>
          <w:tcPr>
            <w:tcW w:w="142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3104" w:type="dxa"/>
            <w:gridSpan w:val="5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3021" w:type="dxa"/>
            <w:gridSpan w:val="3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618"/>
          <w:jc w:val="center"/>
        </w:trPr>
        <w:tc>
          <w:tcPr>
            <w:tcW w:w="1428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104" w:type="dxa"/>
            <w:gridSpan w:val="5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3021" w:type="dxa"/>
            <w:gridSpan w:val="3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3326"/>
          <w:jc w:val="center"/>
        </w:trPr>
        <w:tc>
          <w:tcPr>
            <w:tcW w:w="873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8126" w:type="dxa"/>
            <w:gridSpan w:val="12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3115"/>
          <w:jc w:val="center"/>
        </w:trPr>
        <w:tc>
          <w:tcPr>
            <w:tcW w:w="873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惩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8126" w:type="dxa"/>
            <w:gridSpan w:val="12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6375"/>
          <w:jc w:val="center"/>
        </w:trPr>
        <w:tc>
          <w:tcPr>
            <w:tcW w:w="873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在校期间情况和参加社会实践情况或工作期间任职情况和科研成果、论文发表</w:t>
            </w:r>
          </w:p>
        </w:tc>
        <w:tc>
          <w:tcPr>
            <w:tcW w:w="8126" w:type="dxa"/>
            <w:gridSpan w:val="12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551"/>
          <w:jc w:val="center"/>
        </w:trPr>
        <w:tc>
          <w:tcPr>
            <w:tcW w:w="873" w:type="dxa"/>
            <w:vMerge w:val="restart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重要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124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907" w:type="dxa"/>
            <w:gridSpan w:val="4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0E24C6" w:rsidRPr="0058318F">
        <w:trPr>
          <w:trHeight w:val="554"/>
          <w:jc w:val="center"/>
        </w:trPr>
        <w:tc>
          <w:tcPr>
            <w:tcW w:w="873" w:type="dxa"/>
            <w:vMerge/>
            <w:vAlign w:val="center"/>
          </w:tcPr>
          <w:p w:rsidR="000E24C6" w:rsidRDefault="000E24C6"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562"/>
          <w:jc w:val="center"/>
        </w:trPr>
        <w:tc>
          <w:tcPr>
            <w:tcW w:w="873" w:type="dxa"/>
            <w:vMerge/>
            <w:vAlign w:val="center"/>
          </w:tcPr>
          <w:p w:rsidR="000E24C6" w:rsidRDefault="000E24C6"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368"/>
          <w:jc w:val="center"/>
        </w:trPr>
        <w:tc>
          <w:tcPr>
            <w:tcW w:w="873" w:type="dxa"/>
            <w:vMerge/>
            <w:vAlign w:val="center"/>
          </w:tcPr>
          <w:p w:rsidR="000E24C6" w:rsidRDefault="000E24C6"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358"/>
          <w:jc w:val="center"/>
        </w:trPr>
        <w:tc>
          <w:tcPr>
            <w:tcW w:w="873" w:type="dxa"/>
            <w:vMerge/>
            <w:vAlign w:val="center"/>
          </w:tcPr>
          <w:p w:rsidR="000E24C6" w:rsidRDefault="000E24C6"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552"/>
          <w:jc w:val="center"/>
        </w:trPr>
        <w:tc>
          <w:tcPr>
            <w:tcW w:w="873" w:type="dxa"/>
            <w:vMerge/>
            <w:vAlign w:val="center"/>
          </w:tcPr>
          <w:p w:rsidR="000E24C6" w:rsidRDefault="000E24C6"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E24C6" w:rsidRPr="0058318F">
        <w:trPr>
          <w:trHeight w:val="1453"/>
          <w:jc w:val="center"/>
        </w:trPr>
        <w:tc>
          <w:tcPr>
            <w:tcW w:w="8999" w:type="dxa"/>
            <w:gridSpan w:val="13"/>
            <w:vAlign w:val="center"/>
          </w:tcPr>
          <w:p w:rsidR="000E24C6" w:rsidRDefault="000E24C6" w:rsidP="000E24C6">
            <w:pPr>
              <w:spacing w:line="34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 w:rsidP="00AF74B7">
            <w:pPr>
              <w:wordWrap w:val="0"/>
              <w:spacing w:line="3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E24C6" w:rsidRPr="0058318F">
        <w:trPr>
          <w:trHeight w:val="2028"/>
          <w:jc w:val="center"/>
        </w:trPr>
        <w:tc>
          <w:tcPr>
            <w:tcW w:w="873" w:type="dxa"/>
            <w:vAlign w:val="center"/>
          </w:tcPr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</w:t>
            </w:r>
          </w:p>
          <w:p w:rsidR="000E24C6" w:rsidRDefault="000E24C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836" w:type="dxa"/>
            <w:gridSpan w:val="7"/>
            <w:vAlign w:val="bottom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初审意见：</w:t>
            </w: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初审人：</w:t>
            </w: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290" w:type="dxa"/>
            <w:gridSpan w:val="5"/>
            <w:vAlign w:val="bottom"/>
          </w:tcPr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复审意见：</w:t>
            </w: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复审人：</w:t>
            </w:r>
          </w:p>
          <w:p w:rsidR="000E24C6" w:rsidRDefault="000E24C6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E24C6" w:rsidRPr="002B2A9D" w:rsidRDefault="000E24C6" w:rsidP="002B2A9D">
      <w:pPr>
        <w:spacing w:line="40" w:lineRule="exact"/>
      </w:pPr>
    </w:p>
    <w:sectPr w:rsidR="000E24C6" w:rsidRPr="002B2A9D" w:rsidSect="00BE1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C6" w:rsidRDefault="000E24C6">
      <w:r>
        <w:separator/>
      </w:r>
    </w:p>
  </w:endnote>
  <w:endnote w:type="continuationSeparator" w:id="1">
    <w:p w:rsidR="000E24C6" w:rsidRDefault="000E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C6" w:rsidRDefault="000E24C6">
      <w:r>
        <w:separator/>
      </w:r>
    </w:p>
  </w:footnote>
  <w:footnote w:type="continuationSeparator" w:id="1">
    <w:p w:rsidR="000E24C6" w:rsidRDefault="000E2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ED5E8D"/>
    <w:rsid w:val="000E24C6"/>
    <w:rsid w:val="00274BDC"/>
    <w:rsid w:val="00285D57"/>
    <w:rsid w:val="002B2A9D"/>
    <w:rsid w:val="00412CDC"/>
    <w:rsid w:val="0058318F"/>
    <w:rsid w:val="00591C6B"/>
    <w:rsid w:val="007A2BAF"/>
    <w:rsid w:val="0084460B"/>
    <w:rsid w:val="00AF74B7"/>
    <w:rsid w:val="00B709C0"/>
    <w:rsid w:val="00BA76E1"/>
    <w:rsid w:val="00BE1903"/>
    <w:rsid w:val="00BF6F00"/>
    <w:rsid w:val="00E528A9"/>
    <w:rsid w:val="09F93DA5"/>
    <w:rsid w:val="23037ED8"/>
    <w:rsid w:val="234C5C73"/>
    <w:rsid w:val="2AA0343A"/>
    <w:rsid w:val="2EDC6AD1"/>
    <w:rsid w:val="2F136E9C"/>
    <w:rsid w:val="31C54AF5"/>
    <w:rsid w:val="332C6B5E"/>
    <w:rsid w:val="35946D65"/>
    <w:rsid w:val="38AA5199"/>
    <w:rsid w:val="3CEA7971"/>
    <w:rsid w:val="3F936438"/>
    <w:rsid w:val="42956CB5"/>
    <w:rsid w:val="49ED5E8D"/>
    <w:rsid w:val="57AC3915"/>
    <w:rsid w:val="5CD769C4"/>
    <w:rsid w:val="5E1D7375"/>
    <w:rsid w:val="6C0256EB"/>
    <w:rsid w:val="76581077"/>
    <w:rsid w:val="7CA42DE7"/>
    <w:rsid w:val="7CEE6395"/>
    <w:rsid w:val="7D5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190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9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BE1903"/>
    <w:rPr>
      <w:b/>
      <w:bCs/>
    </w:rPr>
  </w:style>
  <w:style w:type="character" w:styleId="PageNumber">
    <w:name w:val="page number"/>
    <w:basedOn w:val="DefaultParagraphFont"/>
    <w:uiPriority w:val="99"/>
    <w:rsid w:val="00BE1903"/>
  </w:style>
  <w:style w:type="paragraph" w:styleId="Header">
    <w:name w:val="header"/>
    <w:basedOn w:val="Normal"/>
    <w:link w:val="HeaderChar"/>
    <w:uiPriority w:val="99"/>
    <w:rsid w:val="002B2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75</Words>
  <Characters>430</Characters>
  <Application>Microsoft Office Outlook</Application>
  <DocSecurity>0</DocSecurity>
  <Lines>0</Lines>
  <Paragraphs>0</Paragraphs>
  <ScaleCrop>false</ScaleCrop>
  <Company>垫江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rsjzj</dc:creator>
  <cp:keywords/>
  <dc:description/>
  <cp:lastModifiedBy>微软用户</cp:lastModifiedBy>
  <cp:revision>6</cp:revision>
  <cp:lastPrinted>2023-06-12T06:03:00Z</cp:lastPrinted>
  <dcterms:created xsi:type="dcterms:W3CDTF">2016-06-12T07:00:00Z</dcterms:created>
  <dcterms:modified xsi:type="dcterms:W3CDTF">2023-06-12T06:03:00Z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9A555FAF01BF4BA895CC26DFD6889FCD</vt:lpwstr>
  </property>
</Properties>
</file>