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497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17"/>
        <w:gridCol w:w="1522"/>
        <w:gridCol w:w="1162"/>
        <w:gridCol w:w="973"/>
        <w:gridCol w:w="767"/>
        <w:gridCol w:w="823"/>
        <w:gridCol w:w="823"/>
        <w:gridCol w:w="1162"/>
        <w:gridCol w:w="1092"/>
        <w:gridCol w:w="1836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望谟县2022年“特岗计划”教师招聘计划表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县名</w:t>
            </w:r>
          </w:p>
        </w:tc>
        <w:tc>
          <w:tcPr>
            <w:tcW w:w="309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中央“特岗计划”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特岗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位总数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望谟县</w:t>
            </w:r>
          </w:p>
        </w:tc>
        <w:tc>
          <w:tcPr>
            <w:tcW w:w="5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（其中:2个岗位面向全面招聘，8个岗位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面向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望谟县户籍招聘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6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6838" w:h="11906" w:orient="landscape"/>
      <w:pgMar w:top="1587" w:right="1757" w:bottom="1587" w:left="1757" w:header="851" w:footer="992" w:gutter="0"/>
      <w:pgNumType w:fmt="numberInDash"/>
      <w:cols w:space="0" w:num="1"/>
      <w:rtlGutter w:val="0"/>
      <w:docGrid w:type="linesAndChars" w:linePitch="311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9518525"/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sz w:val="28"/>
                        <w:szCs w:val="28"/>
                      </w:rPr>
                    </w:pP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dit="forms" w:enforcement="0"/>
  <w:defaultTabStop w:val="420"/>
  <w:drawingGridHorizontalSpacing w:val="99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I1M2NhMTNmMGUxYTNlODFjNmE1MTQ0MzIwMGRhMmEifQ=="/>
  </w:docVars>
  <w:rsids>
    <w:rsidRoot w:val="4D56150C"/>
    <w:rsid w:val="00001048"/>
    <w:rsid w:val="00003DE5"/>
    <w:rsid w:val="00005D31"/>
    <w:rsid w:val="00014FE5"/>
    <w:rsid w:val="0004307D"/>
    <w:rsid w:val="00061F05"/>
    <w:rsid w:val="000738EF"/>
    <w:rsid w:val="00091418"/>
    <w:rsid w:val="000A3E52"/>
    <w:rsid w:val="000A7604"/>
    <w:rsid w:val="000B17FF"/>
    <w:rsid w:val="000E7F6F"/>
    <w:rsid w:val="000F137B"/>
    <w:rsid w:val="001032CB"/>
    <w:rsid w:val="001123DE"/>
    <w:rsid w:val="001616B3"/>
    <w:rsid w:val="00172257"/>
    <w:rsid w:val="00184F44"/>
    <w:rsid w:val="00187356"/>
    <w:rsid w:val="00187EC0"/>
    <w:rsid w:val="00194945"/>
    <w:rsid w:val="001A539A"/>
    <w:rsid w:val="001C051E"/>
    <w:rsid w:val="001E5682"/>
    <w:rsid w:val="00204411"/>
    <w:rsid w:val="002054A1"/>
    <w:rsid w:val="0021061B"/>
    <w:rsid w:val="0021280A"/>
    <w:rsid w:val="00235CBA"/>
    <w:rsid w:val="00252340"/>
    <w:rsid w:val="002645CC"/>
    <w:rsid w:val="00264C10"/>
    <w:rsid w:val="00292C89"/>
    <w:rsid w:val="002C1D4C"/>
    <w:rsid w:val="002C33BD"/>
    <w:rsid w:val="002C48D1"/>
    <w:rsid w:val="002D1267"/>
    <w:rsid w:val="002D7C64"/>
    <w:rsid w:val="002E22EB"/>
    <w:rsid w:val="002E65C8"/>
    <w:rsid w:val="0030026B"/>
    <w:rsid w:val="00303732"/>
    <w:rsid w:val="00313048"/>
    <w:rsid w:val="003158B4"/>
    <w:rsid w:val="00334BCB"/>
    <w:rsid w:val="003508DD"/>
    <w:rsid w:val="003741F0"/>
    <w:rsid w:val="003856B5"/>
    <w:rsid w:val="00391422"/>
    <w:rsid w:val="003B2885"/>
    <w:rsid w:val="00403381"/>
    <w:rsid w:val="00443163"/>
    <w:rsid w:val="00463814"/>
    <w:rsid w:val="00463939"/>
    <w:rsid w:val="00466434"/>
    <w:rsid w:val="004822E3"/>
    <w:rsid w:val="004855EE"/>
    <w:rsid w:val="00492306"/>
    <w:rsid w:val="00496010"/>
    <w:rsid w:val="004C1DDE"/>
    <w:rsid w:val="004D277B"/>
    <w:rsid w:val="004E657A"/>
    <w:rsid w:val="00522A36"/>
    <w:rsid w:val="005629FD"/>
    <w:rsid w:val="00563ECC"/>
    <w:rsid w:val="005A34EE"/>
    <w:rsid w:val="005A4BD1"/>
    <w:rsid w:val="005B2DC3"/>
    <w:rsid w:val="005B7260"/>
    <w:rsid w:val="005B7FE8"/>
    <w:rsid w:val="005C3741"/>
    <w:rsid w:val="005E000A"/>
    <w:rsid w:val="005E5263"/>
    <w:rsid w:val="00600370"/>
    <w:rsid w:val="00613D26"/>
    <w:rsid w:val="0061542A"/>
    <w:rsid w:val="006258CB"/>
    <w:rsid w:val="006B39B6"/>
    <w:rsid w:val="006C50C1"/>
    <w:rsid w:val="006E160C"/>
    <w:rsid w:val="00750EB5"/>
    <w:rsid w:val="00786EFD"/>
    <w:rsid w:val="007A1923"/>
    <w:rsid w:val="007C2D8A"/>
    <w:rsid w:val="007F2EAD"/>
    <w:rsid w:val="007F4E94"/>
    <w:rsid w:val="00802860"/>
    <w:rsid w:val="0080637F"/>
    <w:rsid w:val="00821B3D"/>
    <w:rsid w:val="00844D6B"/>
    <w:rsid w:val="0086618A"/>
    <w:rsid w:val="008B21B3"/>
    <w:rsid w:val="008C703C"/>
    <w:rsid w:val="008E7064"/>
    <w:rsid w:val="008E7C20"/>
    <w:rsid w:val="008F3989"/>
    <w:rsid w:val="00912C29"/>
    <w:rsid w:val="009242DC"/>
    <w:rsid w:val="0098700C"/>
    <w:rsid w:val="00993282"/>
    <w:rsid w:val="009B233A"/>
    <w:rsid w:val="009D00FE"/>
    <w:rsid w:val="009F0473"/>
    <w:rsid w:val="00A15722"/>
    <w:rsid w:val="00A601A8"/>
    <w:rsid w:val="00A64810"/>
    <w:rsid w:val="00A65186"/>
    <w:rsid w:val="00A65F46"/>
    <w:rsid w:val="00A66321"/>
    <w:rsid w:val="00A829FC"/>
    <w:rsid w:val="00AA1B81"/>
    <w:rsid w:val="00AA4FF6"/>
    <w:rsid w:val="00AE45F0"/>
    <w:rsid w:val="00B375E9"/>
    <w:rsid w:val="00B6779C"/>
    <w:rsid w:val="00B91A24"/>
    <w:rsid w:val="00B92882"/>
    <w:rsid w:val="00B96882"/>
    <w:rsid w:val="00BA3C53"/>
    <w:rsid w:val="00BB4722"/>
    <w:rsid w:val="00BC5776"/>
    <w:rsid w:val="00BD58A0"/>
    <w:rsid w:val="00BE31D4"/>
    <w:rsid w:val="00BE746F"/>
    <w:rsid w:val="00BF486A"/>
    <w:rsid w:val="00BF6733"/>
    <w:rsid w:val="00BF7D26"/>
    <w:rsid w:val="00C01B12"/>
    <w:rsid w:val="00C03B4E"/>
    <w:rsid w:val="00C16065"/>
    <w:rsid w:val="00C43511"/>
    <w:rsid w:val="00C735B5"/>
    <w:rsid w:val="00C97FB3"/>
    <w:rsid w:val="00CA3DBC"/>
    <w:rsid w:val="00CA7D65"/>
    <w:rsid w:val="00CB04A4"/>
    <w:rsid w:val="00CE7C14"/>
    <w:rsid w:val="00CF2B88"/>
    <w:rsid w:val="00D1698E"/>
    <w:rsid w:val="00D20BFC"/>
    <w:rsid w:val="00D42D22"/>
    <w:rsid w:val="00D43342"/>
    <w:rsid w:val="00D53539"/>
    <w:rsid w:val="00D56025"/>
    <w:rsid w:val="00D70FFA"/>
    <w:rsid w:val="00D71F2E"/>
    <w:rsid w:val="00D9283E"/>
    <w:rsid w:val="00DB7764"/>
    <w:rsid w:val="00DF04B4"/>
    <w:rsid w:val="00DF751F"/>
    <w:rsid w:val="00E105BF"/>
    <w:rsid w:val="00E377C2"/>
    <w:rsid w:val="00E5461F"/>
    <w:rsid w:val="00E679E5"/>
    <w:rsid w:val="00E71252"/>
    <w:rsid w:val="00E81347"/>
    <w:rsid w:val="00EB59AD"/>
    <w:rsid w:val="00ED2ED1"/>
    <w:rsid w:val="00EE7C37"/>
    <w:rsid w:val="00EF5CCE"/>
    <w:rsid w:val="00F07755"/>
    <w:rsid w:val="00F1780C"/>
    <w:rsid w:val="00F4699A"/>
    <w:rsid w:val="00F53265"/>
    <w:rsid w:val="00F600D0"/>
    <w:rsid w:val="00F80DF6"/>
    <w:rsid w:val="00FA7132"/>
    <w:rsid w:val="00FC0E6F"/>
    <w:rsid w:val="00FD386F"/>
    <w:rsid w:val="00FF5091"/>
    <w:rsid w:val="018A1380"/>
    <w:rsid w:val="01A67730"/>
    <w:rsid w:val="01CC026F"/>
    <w:rsid w:val="01D1793A"/>
    <w:rsid w:val="01F30AC6"/>
    <w:rsid w:val="02785724"/>
    <w:rsid w:val="02FA0A2B"/>
    <w:rsid w:val="0424665B"/>
    <w:rsid w:val="04364459"/>
    <w:rsid w:val="04406610"/>
    <w:rsid w:val="046219FB"/>
    <w:rsid w:val="04AE7482"/>
    <w:rsid w:val="05333266"/>
    <w:rsid w:val="055C77A5"/>
    <w:rsid w:val="05BD334B"/>
    <w:rsid w:val="069579E7"/>
    <w:rsid w:val="070104CE"/>
    <w:rsid w:val="070109E3"/>
    <w:rsid w:val="074A1547"/>
    <w:rsid w:val="075C7329"/>
    <w:rsid w:val="07D200CC"/>
    <w:rsid w:val="08C66208"/>
    <w:rsid w:val="092A769E"/>
    <w:rsid w:val="095444C1"/>
    <w:rsid w:val="0A342950"/>
    <w:rsid w:val="0A5B00EB"/>
    <w:rsid w:val="0A726C6B"/>
    <w:rsid w:val="0B2561E0"/>
    <w:rsid w:val="0B417AAF"/>
    <w:rsid w:val="0B9F54F1"/>
    <w:rsid w:val="0BBA43A2"/>
    <w:rsid w:val="0C0145A7"/>
    <w:rsid w:val="0C233D52"/>
    <w:rsid w:val="0C775B2D"/>
    <w:rsid w:val="0C9C1100"/>
    <w:rsid w:val="0D5637CC"/>
    <w:rsid w:val="0F8A6B47"/>
    <w:rsid w:val="0F940914"/>
    <w:rsid w:val="0FC63EB0"/>
    <w:rsid w:val="10350609"/>
    <w:rsid w:val="113E1D80"/>
    <w:rsid w:val="11AE4878"/>
    <w:rsid w:val="12D45216"/>
    <w:rsid w:val="1351551A"/>
    <w:rsid w:val="13A46379"/>
    <w:rsid w:val="13D803E7"/>
    <w:rsid w:val="142B4CEC"/>
    <w:rsid w:val="148175C7"/>
    <w:rsid w:val="150213AE"/>
    <w:rsid w:val="156B7900"/>
    <w:rsid w:val="15B54237"/>
    <w:rsid w:val="16046A98"/>
    <w:rsid w:val="16E20CB4"/>
    <w:rsid w:val="16F534D7"/>
    <w:rsid w:val="178B135C"/>
    <w:rsid w:val="17CC2F57"/>
    <w:rsid w:val="18E701E7"/>
    <w:rsid w:val="19253EB8"/>
    <w:rsid w:val="196D1DB3"/>
    <w:rsid w:val="1AE51D63"/>
    <w:rsid w:val="1AF25A28"/>
    <w:rsid w:val="1B872958"/>
    <w:rsid w:val="1BBF1DD2"/>
    <w:rsid w:val="1C251207"/>
    <w:rsid w:val="1CF338DA"/>
    <w:rsid w:val="1E85341D"/>
    <w:rsid w:val="1EB13250"/>
    <w:rsid w:val="1F6146C1"/>
    <w:rsid w:val="1FF96356"/>
    <w:rsid w:val="20E762CF"/>
    <w:rsid w:val="226F7EFC"/>
    <w:rsid w:val="238C7954"/>
    <w:rsid w:val="23B62893"/>
    <w:rsid w:val="2475297C"/>
    <w:rsid w:val="25032751"/>
    <w:rsid w:val="25613394"/>
    <w:rsid w:val="256267CB"/>
    <w:rsid w:val="25715C04"/>
    <w:rsid w:val="25AE6D39"/>
    <w:rsid w:val="25DE1BBE"/>
    <w:rsid w:val="270A7604"/>
    <w:rsid w:val="27322B15"/>
    <w:rsid w:val="2757185E"/>
    <w:rsid w:val="27AB45A5"/>
    <w:rsid w:val="27F07C65"/>
    <w:rsid w:val="28331B69"/>
    <w:rsid w:val="283B71C7"/>
    <w:rsid w:val="289102B3"/>
    <w:rsid w:val="2A040DAD"/>
    <w:rsid w:val="2A4B4F58"/>
    <w:rsid w:val="2B091238"/>
    <w:rsid w:val="2BC92D8E"/>
    <w:rsid w:val="2BF364AC"/>
    <w:rsid w:val="2C0B6BF3"/>
    <w:rsid w:val="2C7805C6"/>
    <w:rsid w:val="2CC76CFC"/>
    <w:rsid w:val="2DB71AA4"/>
    <w:rsid w:val="2DD5325B"/>
    <w:rsid w:val="2DF225EF"/>
    <w:rsid w:val="2E85031A"/>
    <w:rsid w:val="2EAD564E"/>
    <w:rsid w:val="2EAE3DFD"/>
    <w:rsid w:val="2EDE4188"/>
    <w:rsid w:val="2FB63AC9"/>
    <w:rsid w:val="30FE77E0"/>
    <w:rsid w:val="310B3DC8"/>
    <w:rsid w:val="315B0F97"/>
    <w:rsid w:val="31847987"/>
    <w:rsid w:val="32312423"/>
    <w:rsid w:val="33A56ACD"/>
    <w:rsid w:val="349A43F6"/>
    <w:rsid w:val="35C949C6"/>
    <w:rsid w:val="37E8690B"/>
    <w:rsid w:val="383836AB"/>
    <w:rsid w:val="3946366D"/>
    <w:rsid w:val="39810AAF"/>
    <w:rsid w:val="398A5C5C"/>
    <w:rsid w:val="399A18C2"/>
    <w:rsid w:val="3A7409C7"/>
    <w:rsid w:val="3B441F11"/>
    <w:rsid w:val="3B635055"/>
    <w:rsid w:val="3B9E2F6B"/>
    <w:rsid w:val="3C294FAF"/>
    <w:rsid w:val="3C2B5033"/>
    <w:rsid w:val="3C4D0127"/>
    <w:rsid w:val="3D5E18C7"/>
    <w:rsid w:val="3DA659C7"/>
    <w:rsid w:val="3DC244DE"/>
    <w:rsid w:val="3DF23DD1"/>
    <w:rsid w:val="3DFA48C8"/>
    <w:rsid w:val="3E463345"/>
    <w:rsid w:val="40571BAB"/>
    <w:rsid w:val="414E7F80"/>
    <w:rsid w:val="41EE3B5E"/>
    <w:rsid w:val="41FA5579"/>
    <w:rsid w:val="42544BC6"/>
    <w:rsid w:val="43764832"/>
    <w:rsid w:val="43F621DB"/>
    <w:rsid w:val="443B2E96"/>
    <w:rsid w:val="447062E9"/>
    <w:rsid w:val="4552385E"/>
    <w:rsid w:val="4563141B"/>
    <w:rsid w:val="45912351"/>
    <w:rsid w:val="45BB0C5A"/>
    <w:rsid w:val="46204438"/>
    <w:rsid w:val="46642FC8"/>
    <w:rsid w:val="46711BA5"/>
    <w:rsid w:val="467F032B"/>
    <w:rsid w:val="46BE22B4"/>
    <w:rsid w:val="46E61AA6"/>
    <w:rsid w:val="4715257B"/>
    <w:rsid w:val="47256280"/>
    <w:rsid w:val="472C7499"/>
    <w:rsid w:val="47B2358B"/>
    <w:rsid w:val="480637FA"/>
    <w:rsid w:val="483E5A1A"/>
    <w:rsid w:val="489D1CAB"/>
    <w:rsid w:val="4986347D"/>
    <w:rsid w:val="49A61C26"/>
    <w:rsid w:val="49A91455"/>
    <w:rsid w:val="4A062BE2"/>
    <w:rsid w:val="4A33201F"/>
    <w:rsid w:val="4A8D767C"/>
    <w:rsid w:val="4B2B2451"/>
    <w:rsid w:val="4B807082"/>
    <w:rsid w:val="4BCB3960"/>
    <w:rsid w:val="4C3C153C"/>
    <w:rsid w:val="4D56150C"/>
    <w:rsid w:val="4DE25B6F"/>
    <w:rsid w:val="4EBB5CB1"/>
    <w:rsid w:val="4FF94E1D"/>
    <w:rsid w:val="507B5CA2"/>
    <w:rsid w:val="511E2531"/>
    <w:rsid w:val="51693C58"/>
    <w:rsid w:val="51CF4D20"/>
    <w:rsid w:val="52311579"/>
    <w:rsid w:val="52536EE1"/>
    <w:rsid w:val="52C8765D"/>
    <w:rsid w:val="52FD74C0"/>
    <w:rsid w:val="5433165A"/>
    <w:rsid w:val="5436339A"/>
    <w:rsid w:val="54C52D26"/>
    <w:rsid w:val="55361480"/>
    <w:rsid w:val="553C53A8"/>
    <w:rsid w:val="55555167"/>
    <w:rsid w:val="5584540A"/>
    <w:rsid w:val="562D655D"/>
    <w:rsid w:val="56B87E21"/>
    <w:rsid w:val="56E1601C"/>
    <w:rsid w:val="570D1F10"/>
    <w:rsid w:val="57171A81"/>
    <w:rsid w:val="57387965"/>
    <w:rsid w:val="5749714C"/>
    <w:rsid w:val="578B141F"/>
    <w:rsid w:val="57B0268A"/>
    <w:rsid w:val="59C75EBE"/>
    <w:rsid w:val="59F16C09"/>
    <w:rsid w:val="5BAC177F"/>
    <w:rsid w:val="5C082F57"/>
    <w:rsid w:val="5C657C3C"/>
    <w:rsid w:val="5D0D0A95"/>
    <w:rsid w:val="5D154851"/>
    <w:rsid w:val="5DA07153"/>
    <w:rsid w:val="5E5036BD"/>
    <w:rsid w:val="5EB11CAD"/>
    <w:rsid w:val="5ED46B09"/>
    <w:rsid w:val="5F0C1E03"/>
    <w:rsid w:val="5FC210C5"/>
    <w:rsid w:val="60215046"/>
    <w:rsid w:val="616A6ECF"/>
    <w:rsid w:val="620528BB"/>
    <w:rsid w:val="620C3F86"/>
    <w:rsid w:val="62801DCF"/>
    <w:rsid w:val="62DF7AD5"/>
    <w:rsid w:val="633130F9"/>
    <w:rsid w:val="63C624E1"/>
    <w:rsid w:val="640079CE"/>
    <w:rsid w:val="64266E57"/>
    <w:rsid w:val="646B4CDA"/>
    <w:rsid w:val="648D4115"/>
    <w:rsid w:val="64BF70EA"/>
    <w:rsid w:val="650C741A"/>
    <w:rsid w:val="651D0784"/>
    <w:rsid w:val="65527D9A"/>
    <w:rsid w:val="65652A6A"/>
    <w:rsid w:val="6570495A"/>
    <w:rsid w:val="657A1E29"/>
    <w:rsid w:val="65AA6E40"/>
    <w:rsid w:val="65F41F33"/>
    <w:rsid w:val="660430D8"/>
    <w:rsid w:val="66EF648A"/>
    <w:rsid w:val="68360873"/>
    <w:rsid w:val="68363F74"/>
    <w:rsid w:val="68B56175"/>
    <w:rsid w:val="68D35DA0"/>
    <w:rsid w:val="699C6151"/>
    <w:rsid w:val="69A323BD"/>
    <w:rsid w:val="69B14A12"/>
    <w:rsid w:val="6A542F72"/>
    <w:rsid w:val="6AB05661"/>
    <w:rsid w:val="6BD910C6"/>
    <w:rsid w:val="6C435FB4"/>
    <w:rsid w:val="6D535020"/>
    <w:rsid w:val="6D934F5D"/>
    <w:rsid w:val="6DEA056C"/>
    <w:rsid w:val="6E240A72"/>
    <w:rsid w:val="6E382861"/>
    <w:rsid w:val="6E5D68A9"/>
    <w:rsid w:val="6F0B7231"/>
    <w:rsid w:val="6FF77D03"/>
    <w:rsid w:val="70652F1E"/>
    <w:rsid w:val="706D7435"/>
    <w:rsid w:val="70F23B5B"/>
    <w:rsid w:val="71174B11"/>
    <w:rsid w:val="712A2511"/>
    <w:rsid w:val="7206057B"/>
    <w:rsid w:val="721B143A"/>
    <w:rsid w:val="724127ED"/>
    <w:rsid w:val="72704C27"/>
    <w:rsid w:val="72BC0FF8"/>
    <w:rsid w:val="73C21DB6"/>
    <w:rsid w:val="73ED7499"/>
    <w:rsid w:val="74082841"/>
    <w:rsid w:val="74515DA2"/>
    <w:rsid w:val="7477471D"/>
    <w:rsid w:val="75264593"/>
    <w:rsid w:val="756929C1"/>
    <w:rsid w:val="758A7869"/>
    <w:rsid w:val="760D01A9"/>
    <w:rsid w:val="76F8387C"/>
    <w:rsid w:val="77D171B8"/>
    <w:rsid w:val="781E179C"/>
    <w:rsid w:val="786B46AD"/>
    <w:rsid w:val="78873A5F"/>
    <w:rsid w:val="78F20CE2"/>
    <w:rsid w:val="797525D7"/>
    <w:rsid w:val="7A5C6801"/>
    <w:rsid w:val="7A675B51"/>
    <w:rsid w:val="7A860F91"/>
    <w:rsid w:val="7A9A299F"/>
    <w:rsid w:val="7AB3625C"/>
    <w:rsid w:val="7B39527B"/>
    <w:rsid w:val="7C03566C"/>
    <w:rsid w:val="7CEB56C1"/>
    <w:rsid w:val="7D736715"/>
    <w:rsid w:val="7D8E382A"/>
    <w:rsid w:val="7DB15E4B"/>
    <w:rsid w:val="7E901F8C"/>
    <w:rsid w:val="7ED46FB4"/>
    <w:rsid w:val="7EFF0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before="11"/>
    </w:pPr>
    <w:rPr>
      <w:rFonts w:ascii="宋体" w:hAnsi="宋体" w:cs="宋体"/>
      <w:sz w:val="36"/>
      <w:szCs w:val="36"/>
      <w:lang w:val="zh-CN" w:bidi="zh-CN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ascii="Verdana" w:hAnsi="Verdana" w:eastAsia="仿宋_GB2312"/>
      <w:b/>
      <w:kern w:val="0"/>
      <w:sz w:val="24"/>
      <w:szCs w:val="20"/>
      <w:lang w:eastAsia="en-US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b/>
      <w:color w:val="000000"/>
      <w:kern w:val="0"/>
      <w:sz w:val="18"/>
      <w:szCs w:val="18"/>
      <w:u w:val="none"/>
      <w:lang w:eastAsia="en-US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108</Words>
  <Characters>114</Characters>
  <Lines>100</Lines>
  <Paragraphs>28</Paragraphs>
  <TotalTime>8</TotalTime>
  <ScaleCrop>false</ScaleCrop>
  <LinksUpToDate>false</LinksUpToDate>
  <CharactersWithSpaces>114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2018-05-24T00:51:00Z</dcterms:created>
  <dc:creator>巨型土豆</dc:creator>
  <cp:lastModifiedBy>地球是空的吗</cp:lastModifiedBy>
  <cp:lastPrinted>2022-06-28T06:04:00Z</cp:lastPrinted>
  <dcterms:modified xsi:type="dcterms:W3CDTF">2022-06-29T03:34:20Z</dcterms:modified>
  <dc:title>望                                 谟                        县                       教                             育                            局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RubyTemplateID" linkTarget="0">
    <vt:lpwstr>6</vt:lpwstr>
  </property>
  <property fmtid="{D5CDD505-2E9C-101B-9397-08002B2CF9AE}" pid="4" name="ICV">
    <vt:lpwstr>D5A22D6F750A4A03A6749012ED70164D</vt:lpwstr>
  </property>
</Properties>
</file>